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6"/>
        <w:gridCol w:w="2721"/>
        <w:gridCol w:w="3485"/>
      </w:tblGrid>
      <w:tr>
        <w:trPr>
          <w:trHeight w:val="489" w:hRule="exact"/>
        </w:trPr>
        <w:tc>
          <w:tcPr>
            <w:tcW w:w="4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F4F4F"/>
                <w:sz w:val="24"/>
              </w:rPr>
              <w:t>Course</w:t>
            </w:r>
            <w:r>
              <w:rPr>
                <w:rFonts w:ascii="Times New Roman"/>
                <w:color w:val="4F4F4F"/>
                <w:spacing w:val="59"/>
                <w:sz w:val="24"/>
              </w:rPr>
              <w:t> </w:t>
            </w:r>
            <w:r>
              <w:rPr>
                <w:rFonts w:ascii="Times New Roman"/>
                <w:color w:val="4F4F4F"/>
                <w:sz w:val="24"/>
              </w:rPr>
              <w:t>Number/Section: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4506" w:val="left" w:leader="none"/>
              </w:tabs>
              <w:spacing w:line="240" w:lineRule="auto" w:before="4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F3F3F"/>
                <w:spacing w:val="1"/>
                <w:w w:val="110"/>
                <w:sz w:val="24"/>
              </w:rPr>
              <w:t>Instructor:</w:t>
            </w:r>
            <w:r>
              <w:rPr>
                <w:rFonts w:ascii="Times New Roman"/>
                <w:color w:val="3F3F3F"/>
                <w:spacing w:val="16"/>
                <w:sz w:val="24"/>
              </w:rPr>
            </w:r>
            <w:r>
              <w:rPr>
                <w:rFonts w:ascii="Times New Roman"/>
                <w:color w:val="3F3F3F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color w:val="3F3F3F"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21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14"/>
              <w:ind w:left="107" w:right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F4F4F"/>
                <w:sz w:val="24"/>
              </w:rPr>
              <w:t>Academic</w:t>
            </w:r>
            <w:r>
              <w:rPr>
                <w:rFonts w:ascii="Times New Roman"/>
                <w:color w:val="4F4F4F"/>
                <w:spacing w:val="9"/>
                <w:sz w:val="24"/>
              </w:rPr>
              <w:t> </w:t>
            </w:r>
            <w:r>
              <w:rPr>
                <w:rFonts w:ascii="Times New Roman"/>
                <w:color w:val="4F4F4F"/>
                <w:sz w:val="24"/>
              </w:rPr>
              <w:t>Assessment</w:t>
            </w:r>
            <w:r>
              <w:rPr>
                <w:rFonts w:ascii="Times New Roman"/>
                <w:color w:val="4F4F4F"/>
                <w:w w:val="99"/>
                <w:sz w:val="24"/>
              </w:rPr>
              <w:t> </w:t>
            </w:r>
            <w:r>
              <w:rPr>
                <w:rFonts w:ascii="Times New Roman"/>
                <w:color w:val="4F4F4F"/>
                <w:spacing w:val="3"/>
                <w:sz w:val="24"/>
              </w:rPr>
              <w:t>Summa</w:t>
            </w:r>
            <w:r>
              <w:rPr>
                <w:rFonts w:ascii="Times New Roman"/>
                <w:color w:val="4F4F4F"/>
                <w:spacing w:val="-28"/>
                <w:sz w:val="24"/>
              </w:rPr>
              <w:t> </w:t>
            </w:r>
            <w:r>
              <w:rPr>
                <w:rFonts w:ascii="Times New Roman"/>
                <w:color w:val="4F4F4F"/>
                <w:sz w:val="24"/>
              </w:rPr>
              <w:t>ry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85" w:type="dxa"/>
            <w:tcBorders>
              <w:top w:val="single" w:sz="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F4F4F"/>
                <w:w w:val="105"/>
                <w:sz w:val="24"/>
              </w:rPr>
              <w:t>Semester: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13" w:hRule="exact"/>
        </w:trPr>
        <w:tc>
          <w:tcPr>
            <w:tcW w:w="4566" w:type="dxa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20" w:lineRule="atLeast"/>
              <w:ind w:left="96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27.1pt;height:.4pt;mso-position-horizontal-relative:char;mso-position-vertical-relative:line" coordorigin="0,0" coordsize="2542,8">
                  <v:group style="position:absolute;left:4;top:4;width:2535;height:2" coordorigin="4,4" coordsize="2535,2">
                    <v:shape style="position:absolute;left:4;top:4;width:2535;height:2" coordorigin="4,4" coordsize="2535,0" path="m4,4l2538,4e" filled="false" stroked="true" strokeweight=".358944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F4F4F"/>
                <w:w w:val="105"/>
                <w:sz w:val="24"/>
              </w:rPr>
              <w:t>Number</w:t>
            </w:r>
            <w:r>
              <w:rPr>
                <w:rFonts w:ascii="Times New Roman"/>
                <w:color w:val="4F4F4F"/>
                <w:spacing w:val="17"/>
                <w:w w:val="105"/>
                <w:sz w:val="24"/>
              </w:rPr>
              <w:t> </w:t>
            </w:r>
            <w:r>
              <w:rPr>
                <w:rFonts w:ascii="Times New Roman"/>
                <w:color w:val="3F3F3F"/>
                <w:w w:val="105"/>
                <w:sz w:val="24"/>
              </w:rPr>
              <w:t>of</w:t>
            </w:r>
            <w:r>
              <w:rPr>
                <w:rFonts w:ascii="Times New Roman"/>
                <w:color w:val="3F3F3F"/>
                <w:spacing w:val="-6"/>
                <w:w w:val="105"/>
                <w:sz w:val="24"/>
              </w:rPr>
              <w:t> </w:t>
            </w:r>
            <w:r>
              <w:rPr>
                <w:rFonts w:ascii="Times New Roman"/>
                <w:color w:val="4F4F4F"/>
                <w:w w:val="105"/>
                <w:sz w:val="24"/>
              </w:rPr>
              <w:t>Students</w:t>
            </w:r>
            <w:r>
              <w:rPr>
                <w:rFonts w:ascii="Times New Roman"/>
                <w:color w:val="4F4F4F"/>
                <w:spacing w:val="-6"/>
                <w:w w:val="105"/>
                <w:sz w:val="24"/>
              </w:rPr>
              <w:t> </w:t>
            </w:r>
            <w:r>
              <w:rPr>
                <w:rFonts w:ascii="Times New Roman"/>
                <w:color w:val="4F4F4F"/>
                <w:w w:val="105"/>
                <w:sz w:val="24"/>
              </w:rPr>
              <w:t>Enrolled</w:t>
            </w:r>
            <w:r>
              <w:rPr>
                <w:rFonts w:ascii="Times New Roman"/>
                <w:color w:val="4F4F4F"/>
                <w:spacing w:val="11"/>
                <w:w w:val="105"/>
                <w:sz w:val="24"/>
              </w:rPr>
              <w:t> </w:t>
            </w:r>
            <w:r>
              <w:rPr>
                <w:rFonts w:ascii="Times New Roman"/>
                <w:color w:val="898989"/>
                <w:w w:val="105"/>
                <w:sz w:val="24"/>
              </w:rPr>
              <w:t>=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88"/>
              <w:ind w:left="10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898989"/>
                <w:w w:val="575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77.361877pt;margin-top:-102.042442pt;width:.1pt;height:4.7pt;mso-position-horizontal-relative:page;mso-position-vertical-relative:paragraph;z-index:-4528" coordorigin="11547,-2041" coordsize="2,94">
            <v:shape style="position:absolute;left:11547;top:-2041;width:2;height:94" coordorigin="11547,-2041" coordsize="0,94" path="m11547,-1947l11547,-2041e" filled="false" stroked="true" strokeweight=".358944pt" strokecolor="#000000">
              <v:path arrowok="t"/>
            </v:shape>
            <w10:wrap type="none"/>
          </v:group>
        </w:pict>
      </w:r>
      <w:r>
        <w:rPr/>
        <w:pict>
          <v:group style="position:absolute;margin-left:36.073898pt;margin-top:-43.621861pt;width:71.8pt;height:226.85pt;mso-position-horizontal-relative:page;mso-position-vertical-relative:paragraph;z-index:-4504" coordorigin="721,-872" coordsize="1436,4537">
            <v:group style="position:absolute;left:775;top:-836;width:1379;height:2" coordorigin="775,-836" coordsize="1379,2">
              <v:shape style="position:absolute;left:775;top:-836;width:1379;height:2" coordorigin="775,-836" coordsize="1379,0" path="m775,-836l2154,-836e" filled="false" stroked="true" strokeweight=".358944pt" strokecolor="#000000">
                <v:path arrowok="t"/>
              </v:shape>
            </v:group>
            <v:group style="position:absolute;left:725;top:-869;width:2;height:4530" coordorigin="725,-869" coordsize="2,4530">
              <v:shape style="position:absolute;left:725;top:-869;width:2;height:4530" coordorigin="725,-869" coordsize="0,4530" path="m725,3661l725,-869e" filled="false" stroked="true" strokeweight=".358944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048096pt;margin-top:-42.004063pt;width:539.5pt;height:223.6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35"/>
                    <w:gridCol w:w="2710"/>
                    <w:gridCol w:w="2681"/>
                    <w:gridCol w:w="2742"/>
                  </w:tblGrid>
                  <w:tr>
                    <w:trPr>
                      <w:trHeight w:val="4462" w:hRule="exact"/>
                    </w:trPr>
                    <w:tc>
                      <w:tcPr>
                        <w:tcW w:w="26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1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auto" w:before="6"/>
                          <w:ind w:left="107" w:right="83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z w:val="24"/>
                          </w:rPr>
                          <w:t>Data </w:t>
                        </w:r>
                        <w:r>
                          <w:rPr>
                            <w:rFonts w:ascii="Times New Roman"/>
                            <w:color w:val="2F2F2F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4"/>
                          </w:rPr>
                          <w:t>Source(s)</w:t>
                        </w:r>
                        <w:r>
                          <w:rPr>
                            <w:rFonts w:ascii="Times New Roman"/>
                            <w:color w:val="3F3F3F"/>
                            <w:w w:val="10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3"/>
                          </w:rPr>
                          <w:t>[List</w:t>
                        </w:r>
                        <w:r>
                          <w:rPr>
                            <w:rFonts w:ascii="Times New Roman"/>
                            <w:color w:val="3F3F3F"/>
                            <w:spacing w:val="4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assignments</w:t>
                        </w:r>
                        <w:r>
                          <w:rPr>
                            <w:rFonts w:ascii="Times New Roman"/>
                            <w:color w:val="898989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98989"/>
                            <w:spacing w:val="2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exercise</w:t>
                        </w:r>
                        <w:r>
                          <w:rPr>
                            <w:rFonts w:ascii="Times New Roman"/>
                            <w:color w:val="4F4F4F"/>
                            <w:spacing w:val="22"/>
                            <w:sz w:val="23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898989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54" w:lineRule="auto" w:before="1"/>
                          <w:ind w:left="107" w:right="20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F4F4F"/>
                            <w:spacing w:val="1"/>
                            <w:w w:val="105"/>
                            <w:sz w:val="23"/>
                          </w:rPr>
                          <w:t>exams</w:t>
                        </w:r>
                        <w:r>
                          <w:rPr>
                            <w:rFonts w:ascii="Times New Roman"/>
                            <w:color w:val="898989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98989"/>
                            <w:spacing w:val="-3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pacing w:val="1"/>
                            <w:w w:val="105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898989"/>
                            <w:w w:val="105"/>
                            <w:sz w:val="23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4F4F4F"/>
                            <w:w w:val="105"/>
                            <w:sz w:val="23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pacing w:val="1"/>
                            <w:w w:val="105"/>
                            <w:sz w:val="23"/>
                          </w:rPr>
                          <w:t>questions</w:t>
                        </w:r>
                        <w:r>
                          <w:rPr>
                            <w:rFonts w:ascii="Times New Roman"/>
                            <w:color w:val="898989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98989"/>
                            <w:spacing w:val="29"/>
                            <w:w w:val="12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w w:val="105"/>
                            <w:sz w:val="23"/>
                          </w:rPr>
                          <w:t>etc.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auto"/>
                          <w:ind w:left="100" w:right="966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4F4F4F"/>
                            <w:w w:val="105"/>
                            <w:sz w:val="23"/>
                          </w:rPr>
                          <w:t>that</w:t>
                        </w:r>
                        <w:r>
                          <w:rPr>
                            <w:rFonts w:ascii="Times New Roman" w:hAnsi="Times New Roman"/>
                            <w:color w:val="4F4F4F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105"/>
                            <w:sz w:val="23"/>
                          </w:rPr>
                          <w:t>me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11"/>
                            <w:w w:val="105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23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646464"/>
                            <w:spacing w:val="-15"/>
                            <w:w w:val="105"/>
                            <w:sz w:val="23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1"/>
                            <w:w w:val="105"/>
                            <w:sz w:val="23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646464"/>
                            <w:w w:val="105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B3B3B3"/>
                            <w:spacing w:val="-30"/>
                            <w:w w:val="105"/>
                            <w:sz w:val="23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4F4F4F"/>
                            <w:w w:val="105"/>
                            <w:sz w:val="23"/>
                          </w:rPr>
                          <w:t>this</w:t>
                        </w:r>
                        <w:r>
                          <w:rPr>
                            <w:rFonts w:ascii="Times New Roman" w:hAnsi="Times New Roman"/>
                            <w:color w:val="4F4F4F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F4F4F"/>
                            <w:w w:val="105"/>
                            <w:sz w:val="23"/>
                          </w:rPr>
                          <w:t>outcome.]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6"/>
                          <w:ind w:left="104" w:right="301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z w:val="24"/>
                          </w:rPr>
                          <w:t>Assessment</w:t>
                        </w:r>
                        <w:r>
                          <w:rPr>
                            <w:rFonts w:ascii="Times New Roman"/>
                            <w:color w:val="3F3F3F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4"/>
                          </w:rPr>
                          <w:t>Measu</w:t>
                        </w:r>
                        <w:r>
                          <w:rPr>
                            <w:rFonts w:ascii="Times New Roman"/>
                            <w:color w:val="3F3F3F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4"/>
                          </w:rPr>
                          <w:t>re</w:t>
                        </w:r>
                        <w:r>
                          <w:rPr>
                            <w:rFonts w:ascii="Times New Roman"/>
                            <w:color w:val="3F3F3F"/>
                            <w:w w:val="10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[Describe</w:t>
                        </w:r>
                        <w:r>
                          <w:rPr>
                            <w:rFonts w:ascii="Times New Roman"/>
                            <w:color w:val="4F4F4F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3"/>
                          </w:rPr>
                          <w:t>how</w:t>
                        </w:r>
                        <w:r>
                          <w:rPr>
                            <w:rFonts w:ascii="Times New Roman"/>
                            <w:color w:val="3F3F3F"/>
                            <w:spacing w:val="2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4F4F4F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data</w:t>
                        </w:r>
                        <w:r>
                          <w:rPr>
                            <w:rFonts w:ascii="Times New Roman"/>
                            <w:color w:val="4F4F4F"/>
                            <w:w w:val="10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46464"/>
                            <w:sz w:val="23"/>
                          </w:rPr>
                          <w:t>source(s)</w:t>
                        </w:r>
                        <w:r>
                          <w:rPr>
                            <w:rFonts w:ascii="Times New Roman"/>
                            <w:color w:val="646464"/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are</w:t>
                        </w:r>
                        <w:r>
                          <w:rPr>
                            <w:rFonts w:ascii="Times New Roman"/>
                            <w:color w:val="4F4F4F"/>
                            <w:spacing w:val="2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pacing w:val="2"/>
                            <w:sz w:val="23"/>
                          </w:rPr>
                          <w:t>mea</w:t>
                        </w:r>
                        <w:r>
                          <w:rPr>
                            <w:rFonts w:ascii="Times New Roman"/>
                            <w:color w:val="646464"/>
                            <w:spacing w:val="1"/>
                            <w:sz w:val="23"/>
                          </w:rPr>
                          <w:t>sured,</w:t>
                        </w:r>
                        <w:r>
                          <w:rPr>
                            <w:rFonts w:ascii="Times New Roman"/>
                            <w:color w:val="646464"/>
                            <w:spacing w:val="21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46464"/>
                            <w:spacing w:val="-2"/>
                            <w:sz w:val="23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46464"/>
                            <w:spacing w:val="-2"/>
                            <w:sz w:val="23"/>
                          </w:rPr>
                          <w:t>g.</w:t>
                        </w:r>
                        <w:r>
                          <w:rPr>
                            <w:rFonts w:ascii="Times New Roman"/>
                            <w:color w:val="898989"/>
                            <w:spacing w:val="-2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 w:before="8"/>
                          <w:ind w:left="104" w:right="372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4F4F4F"/>
                            <w:w w:val="105"/>
                            <w:sz w:val="23"/>
                          </w:rPr>
                          <w:t>grading</w:t>
                        </w:r>
                        <w:r>
                          <w:rPr>
                            <w:rFonts w:ascii="Times New Roman"/>
                            <w:color w:val="4F4F4F"/>
                            <w:spacing w:val="-2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46464"/>
                            <w:spacing w:val="-2"/>
                            <w:w w:val="105"/>
                            <w:sz w:val="23"/>
                          </w:rPr>
                          <w:t>sca</w:t>
                        </w:r>
                        <w:r>
                          <w:rPr>
                            <w:rFonts w:ascii="Times New Roman"/>
                            <w:color w:val="3F3F3F"/>
                            <w:spacing w:val="-2"/>
                            <w:w w:val="105"/>
                            <w:sz w:val="23"/>
                          </w:rPr>
                          <w:t>le</w:t>
                        </w:r>
                        <w:r>
                          <w:rPr>
                            <w:rFonts w:ascii="Times New Roman"/>
                            <w:color w:val="646464"/>
                            <w:spacing w:val="-1"/>
                            <w:w w:val="105"/>
                            <w:sz w:val="23"/>
                          </w:rPr>
                          <w:t>s,</w:t>
                        </w:r>
                        <w:r>
                          <w:rPr>
                            <w:rFonts w:ascii="Times New Roman"/>
                            <w:color w:val="646464"/>
                            <w:spacing w:val="-3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w w:val="105"/>
                            <w:sz w:val="23"/>
                          </w:rPr>
                          <w:t>rubrics,</w:t>
                        </w:r>
                        <w:r>
                          <w:rPr>
                            <w:rFonts w:ascii="Times New Roman"/>
                            <w:color w:val="4F4F4F"/>
                            <w:spacing w:val="25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46464"/>
                            <w:w w:val="105"/>
                            <w:sz w:val="23"/>
                          </w:rPr>
                          <w:t>etc.</w:t>
                        </w:r>
                        <w:r>
                          <w:rPr>
                            <w:rFonts w:ascii="Times New Roman"/>
                            <w:color w:val="3F3F3F"/>
                            <w:w w:val="105"/>
                            <w:sz w:val="23"/>
                          </w:rPr>
                          <w:t>]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6"/>
                          <w:ind w:left="100" w:right="420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z w:val="24"/>
                          </w:rPr>
                          <w:t>Performance  </w:t>
                        </w:r>
                        <w:r>
                          <w:rPr>
                            <w:rFonts w:ascii="Times New Roman"/>
                            <w:color w:val="3F3F3F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F3F3F"/>
                            <w:sz w:val="24"/>
                          </w:rPr>
                          <w:t>Criteria</w:t>
                        </w:r>
                        <w:r>
                          <w:rPr>
                            <w:rFonts w:ascii="Times New Roman"/>
                            <w:color w:val="3F3F3F"/>
                            <w:w w:val="10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Descri</w:t>
                        </w:r>
                        <w:r>
                          <w:rPr>
                            <w:rFonts w:ascii="Times New Roman"/>
                            <w:color w:val="4F4F4F"/>
                            <w:spacing w:val="-2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be</w:t>
                        </w:r>
                        <w:r>
                          <w:rPr>
                            <w:rFonts w:ascii="Times New Roman"/>
                            <w:color w:val="4F4F4F"/>
                            <w:spacing w:val="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criteria</w:t>
                        </w:r>
                        <w:r>
                          <w:rPr>
                            <w:rFonts w:ascii="Times New Roman"/>
                            <w:color w:val="4F4F4F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4F4F4F"/>
                            <w:w w:val="10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categorizing</w:t>
                        </w:r>
                        <w:r>
                          <w:rPr>
                            <w:rFonts w:ascii="Times New Roman"/>
                            <w:color w:val="4F4F4F"/>
                            <w:w w:val="10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F4F4F"/>
                            <w:sz w:val="23"/>
                          </w:rPr>
                          <w:t>performances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F3F3F"/>
          <w:w w:val="105"/>
          <w:sz w:val="24"/>
        </w:rPr>
        <w:t>Learning</w:t>
      </w:r>
      <w:r>
        <w:rPr>
          <w:rFonts w:ascii="Times New Roman"/>
          <w:color w:val="3F3F3F"/>
          <w:spacing w:val="-13"/>
          <w:w w:val="105"/>
          <w:sz w:val="24"/>
        </w:rPr>
        <w:t> </w:t>
      </w:r>
      <w:r>
        <w:rPr>
          <w:rFonts w:ascii="Times New Roman"/>
          <w:color w:val="3F3F3F"/>
          <w:w w:val="105"/>
          <w:sz w:val="24"/>
        </w:rPr>
        <w:t>Outcomes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8"/>
        <w:ind w:left="3366" w:right="3360"/>
        <w:jc w:val="center"/>
      </w:pPr>
      <w:r>
        <w:rPr>
          <w:color w:val="2F2F2F"/>
        </w:rPr>
        <w:t>Course</w:t>
      </w:r>
      <w:r>
        <w:rPr>
          <w:color w:val="2F2F2F"/>
          <w:spacing w:val="-28"/>
        </w:rPr>
        <w:t> </w:t>
      </w:r>
      <w:r>
        <w:rPr>
          <w:color w:val="2F2F2F"/>
        </w:rPr>
        <w:t>Assessment</w:t>
      </w:r>
      <w:r>
        <w:rPr>
          <w:color w:val="2F2F2F"/>
          <w:spacing w:val="-2"/>
        </w:rPr>
        <w:t> </w:t>
      </w:r>
      <w:r>
        <w:rPr>
          <w:color w:val="2F2F2F"/>
        </w:rPr>
        <w:t>Summary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240" w:lineRule="auto"/>
        <w:ind w:right="3350"/>
        <w:jc w:val="center"/>
      </w:pPr>
      <w:r>
        <w:rPr>
          <w:color w:val="2F2F2F"/>
          <w:spacing w:val="-3"/>
        </w:rPr>
        <w:t>Resul</w:t>
      </w:r>
      <w:r>
        <w:rPr>
          <w:color w:val="2F2F2F"/>
          <w:spacing w:val="-2"/>
        </w:rPr>
        <w:t>ts</w:t>
      </w:r>
      <w:r>
        <w:rPr/>
      </w:r>
    </w:p>
    <w:p>
      <w:pPr>
        <w:pStyle w:val="BodyText"/>
        <w:spacing w:line="240" w:lineRule="auto" w:before="50"/>
        <w:ind w:right="3360"/>
        <w:jc w:val="center"/>
      </w:pPr>
      <w:r>
        <w:rPr>
          <w:color w:val="2F2F2F"/>
          <w:w w:val="105"/>
        </w:rPr>
        <w:t>(Number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Students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Assessed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=</w:t>
      </w:r>
      <w:r>
        <w:rPr>
          <w:color w:val="2F2F2F"/>
          <w:spacing w:val="-44"/>
          <w:w w:val="105"/>
        </w:rPr>
        <w:t> </w:t>
      </w:r>
      <w:r>
        <w:rPr>
          <w:color w:val="2F2F2F"/>
          <w:w w:val="200"/>
        </w:rPr>
        <w:t>_)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8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493"/>
        <w:gridCol w:w="1278"/>
        <w:gridCol w:w="1551"/>
        <w:gridCol w:w="1443"/>
        <w:gridCol w:w="1529"/>
      </w:tblGrid>
      <w:tr>
        <w:trPr>
          <w:trHeight w:val="2810" w:hRule="exact"/>
        </w:trPr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7"/>
              <w:ind w:left="154" w:right="987" w:firstLine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F3F3F"/>
                <w:w w:val="105"/>
                <w:sz w:val="24"/>
              </w:rPr>
              <w:t>Learning</w:t>
            </w:r>
            <w:r>
              <w:rPr>
                <w:rFonts w:ascii="Times New Roman"/>
                <w:color w:val="3F3F3F"/>
                <w:w w:val="107"/>
                <w:sz w:val="24"/>
              </w:rPr>
              <w:t> </w:t>
            </w:r>
            <w:r>
              <w:rPr>
                <w:rFonts w:ascii="Times New Roman"/>
                <w:color w:val="2F2F2F"/>
                <w:sz w:val="24"/>
              </w:rPr>
              <w:t>Outco</w:t>
            </w:r>
            <w:r>
              <w:rPr>
                <w:rFonts w:ascii="Times New Roman"/>
                <w:color w:val="2F2F2F"/>
                <w:spacing w:val="28"/>
                <w:sz w:val="24"/>
              </w:rPr>
              <w:t>m</w:t>
            </w:r>
            <w:r>
              <w:rPr>
                <w:rFonts w:ascii="Times New Roman"/>
                <w:color w:val="4F4F4F"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3" w:type="dxa"/>
            <w:tcBorders>
              <w:top w:val="single" w:sz="3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F3F3F"/>
                <w:w w:val="105"/>
                <w:sz w:val="24"/>
              </w:rPr>
              <w:t>Exceeding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8" w:type="dxa"/>
            <w:tcBorders>
              <w:top w:val="single" w:sz="3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F3F3F"/>
                <w:sz w:val="24"/>
              </w:rPr>
              <w:t>Meeting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1" w:type="dxa"/>
            <w:tcBorders>
              <w:top w:val="single" w:sz="3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F4F4F"/>
                <w:spacing w:val="2"/>
                <w:w w:val="105"/>
                <w:sz w:val="24"/>
              </w:rPr>
              <w:t>A</w:t>
            </w:r>
            <w:r>
              <w:rPr>
                <w:rFonts w:ascii="Times New Roman"/>
                <w:color w:val="2F2F2F"/>
                <w:spacing w:val="1"/>
                <w:w w:val="105"/>
                <w:sz w:val="24"/>
              </w:rPr>
              <w:t>ppr</w:t>
            </w:r>
            <w:r>
              <w:rPr>
                <w:rFonts w:ascii="Times New Roman"/>
                <w:color w:val="4F4F4F"/>
                <w:spacing w:val="2"/>
                <w:w w:val="105"/>
                <w:sz w:val="24"/>
              </w:rPr>
              <w:t>oa</w:t>
            </w:r>
            <w:r>
              <w:rPr>
                <w:rFonts w:ascii="Times New Roman"/>
                <w:color w:val="2F2F2F"/>
                <w:spacing w:val="2"/>
                <w:w w:val="105"/>
                <w:sz w:val="24"/>
              </w:rPr>
              <w:t>chin</w:t>
            </w:r>
            <w:r>
              <w:rPr>
                <w:rFonts w:ascii="Times New Roman"/>
                <w:color w:val="4F4F4F"/>
                <w:spacing w:val="2"/>
                <w:w w:val="105"/>
                <w:sz w:val="24"/>
              </w:rPr>
              <w:t>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3" w:type="dxa"/>
            <w:tcBorders>
              <w:top w:val="single" w:sz="3" w:space="0" w:color="000000"/>
              <w:left w:val="single" w:sz="6" w:space="0" w:color="000000"/>
              <w:bottom w:val="single" w:sz="16" w:space="0" w:color="000000"/>
              <w:right w:val="single" w:sz="3" w:space="0" w:color="000000"/>
            </w:tcBorders>
          </w:tcPr>
          <w:p>
            <w:pPr>
              <w:pStyle w:val="TableParagraph"/>
              <w:spacing w:line="274" w:lineRule="exact" w:before="7"/>
              <w:ind w:left="107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F4F4F"/>
                <w:sz w:val="24"/>
              </w:rPr>
              <w:t>Not </w:t>
            </w:r>
            <w:r>
              <w:rPr>
                <w:rFonts w:ascii="Times New Roman"/>
                <w:color w:val="3F3F3F"/>
                <w:sz w:val="24"/>
              </w:rPr>
              <w:t>Meeting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2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4F4F4F"/>
                <w:w w:val="105"/>
                <w:sz w:val="24"/>
              </w:rPr>
              <w:t>%Exceed</w:t>
            </w:r>
            <w:r>
              <w:rPr>
                <w:rFonts w:ascii="Times New Roman"/>
                <w:color w:val="4F4F4F"/>
                <w:spacing w:val="-36"/>
                <w:w w:val="105"/>
                <w:sz w:val="24"/>
              </w:rPr>
              <w:t> </w:t>
            </w:r>
            <w:r>
              <w:rPr>
                <w:rFonts w:ascii="Times New Roman"/>
                <w:color w:val="2F2F2F"/>
                <w:w w:val="105"/>
                <w:sz w:val="24"/>
              </w:rPr>
              <w:t>ing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646464"/>
                <w:w w:val="105"/>
                <w:sz w:val="24"/>
              </w:rPr>
              <w:t>/</w:t>
            </w:r>
            <w:r>
              <w:rPr>
                <w:rFonts w:ascii="Times New Roman"/>
                <w:color w:val="3F3F3F"/>
                <w:w w:val="105"/>
                <w:sz w:val="24"/>
              </w:rPr>
              <w:t>Meeting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680" w:bottom="280" w:left="620" w:right="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2"/>
        <w:gridCol w:w="7488"/>
      </w:tblGrid>
      <w:tr>
        <w:trPr>
          <w:trHeight w:val="284" w:hRule="exact"/>
        </w:trPr>
        <w:tc>
          <w:tcPr>
            <w:tcW w:w="227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10"/>
                <w:sz w:val="23"/>
              </w:rPr>
              <w:t>Learning</w:t>
            </w:r>
            <w:r>
              <w:rPr>
                <w:rFonts w:ascii="Times New Roman"/>
                <w:color w:val="3B3B3B"/>
                <w:spacing w:val="5"/>
                <w:w w:val="110"/>
                <w:sz w:val="23"/>
              </w:rPr>
              <w:t> </w:t>
            </w:r>
            <w:r>
              <w:rPr>
                <w:rFonts w:ascii="Times New Roman"/>
                <w:color w:val="3B3B3B"/>
                <w:w w:val="110"/>
                <w:sz w:val="23"/>
              </w:rPr>
              <w:t>Outcome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748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3B3B3B"/>
                <w:w w:val="105"/>
                <w:sz w:val="23"/>
              </w:rPr>
              <w:t>Proposed</w:t>
            </w:r>
            <w:r>
              <w:rPr>
                <w:rFonts w:ascii="Times New Roman"/>
                <w:color w:val="3B3B3B"/>
                <w:spacing w:val="48"/>
                <w:w w:val="105"/>
                <w:sz w:val="23"/>
              </w:rPr>
              <w:t> </w:t>
            </w:r>
            <w:r>
              <w:rPr>
                <w:rFonts w:ascii="Times New Roman"/>
                <w:color w:val="3B3B3B"/>
                <w:w w:val="105"/>
                <w:sz w:val="23"/>
              </w:rPr>
              <w:t>Action(s)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1116" w:hRule="exact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</w:tbl>
    <w:sectPr>
      <w:pgSz w:w="12240" w:h="15840"/>
      <w:pgMar w:top="1500" w:bottom="280" w:left="13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78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KM_364e-20170523083136</dc:title>
  <dcterms:created xsi:type="dcterms:W3CDTF">2017-05-23T08:24:25Z</dcterms:created>
  <dcterms:modified xsi:type="dcterms:W3CDTF">2017-05-23T08:24:25Z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2017-05-23T00:00:00Z</vt:filetime>
  </property>
</Properties>
</file>